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5452" w:rsidRDefault="00405452">
      <w:pPr>
        <w:pStyle w:val="normal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Základní škola a mateřská škola ANGEL v Praze 12</w:t>
      </w:r>
    </w:p>
    <w:p w:rsidR="00405452" w:rsidRDefault="00405452">
      <w:pPr>
        <w:pStyle w:val="normal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Základní informace k přihlášce na zimní školu v přírodě s lyžařským a snowboardovým kurzem (ZŠVP). </w:t>
      </w:r>
    </w:p>
    <w:p w:rsidR="00405452" w:rsidRDefault="00405452">
      <w:pPr>
        <w:pStyle w:val="normal0"/>
        <w:rPr>
          <w:rFonts w:ascii="Arial" w:hAnsi="Arial" w:cs="Arial"/>
          <w:b/>
          <w:bCs/>
          <w:sz w:val="20"/>
          <w:szCs w:val="20"/>
        </w:rPr>
      </w:pPr>
      <w:bookmarkStart w:id="0" w:name="_gjdgxs" w:colFirst="0" w:colLast="0"/>
      <w:bookmarkEnd w:id="0"/>
      <w:r>
        <w:rPr>
          <w:rFonts w:ascii="Arial" w:hAnsi="Arial" w:cs="Arial"/>
          <w:b/>
          <w:bCs/>
          <w:sz w:val="20"/>
          <w:szCs w:val="20"/>
        </w:rPr>
        <w:t>pro třídy –  7.A, 7.B + doplnění</w:t>
      </w:r>
    </w:p>
    <w:p w:rsidR="00405452" w:rsidRDefault="00405452">
      <w:pPr>
        <w:pStyle w:val="normal0"/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Místo : Kaprun + Zell am See,</w:t>
      </w:r>
      <w:r>
        <w:rPr>
          <w:rFonts w:ascii="Arial" w:hAnsi="Arial" w:cs="Arial"/>
          <w:sz w:val="20"/>
          <w:szCs w:val="20"/>
        </w:rPr>
        <w:t xml:space="preserve"> ubytování v Rakousku, penzion v městečku Fusch. </w:t>
      </w:r>
    </w:p>
    <w:p w:rsidR="00405452" w:rsidRDefault="00405452">
      <w:pPr>
        <w:pStyle w:val="normal0"/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Cena :  8750,- Kč ( 5 denní skipas, doprava na místo ubytování a zpět, denní doprava do skiareálu, pojištění na lyže a pojištění CK, 5 x ubytování na více lůžkových pokojích, 5 x polopenze, 5 x obědový balíček).</w:t>
      </w:r>
    </w:p>
    <w:p w:rsidR="00405452" w:rsidRDefault="00405452">
      <w:pPr>
        <w:pStyle w:val="normal0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Termín : 17.2 - 22.2.2018</w:t>
      </w:r>
    </w:p>
    <w:p w:rsidR="00405452" w:rsidRDefault="00405452">
      <w:pPr>
        <w:pStyle w:val="normal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Záloha 4.000,-Kč bude splatná do 15.10.2017 formou složenky, kterou obdržíte na základě Vaší přihlášky. Doplatek 4.750,-Kč během prosince 2017.</w:t>
      </w:r>
    </w:p>
    <w:p w:rsidR="00405452" w:rsidRDefault="00405452">
      <w:pPr>
        <w:pStyle w:val="normal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05452" w:rsidRDefault="00405452">
      <w:pPr>
        <w:pStyle w:val="normal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Přihláška na zimní školu v přírodě s lyžařským a snowboardovým kurzem</w:t>
      </w:r>
    </w:p>
    <w:p w:rsidR="00405452" w:rsidRDefault="00405452">
      <w:pPr>
        <w:pStyle w:val="normal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Přihlašuji svého syna / svoji dceru</w:t>
      </w:r>
      <w:r>
        <w:rPr>
          <w:rFonts w:ascii="Arial" w:hAnsi="Arial" w:cs="Arial"/>
          <w:sz w:val="20"/>
          <w:szCs w:val="20"/>
        </w:rPr>
        <w:t>*</w:t>
      </w:r>
    </w:p>
    <w:p w:rsidR="00405452" w:rsidRDefault="00405452">
      <w:pPr>
        <w:pStyle w:val="normal0"/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Jméno a příjmení:………………………………………………………………………</w:t>
      </w:r>
    </w:p>
    <w:p w:rsidR="00405452" w:rsidRDefault="00405452">
      <w:pPr>
        <w:pStyle w:val="normal0"/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Datum narození:..………………………………………………………………………</w:t>
      </w:r>
    </w:p>
    <w:p w:rsidR="00405452" w:rsidRDefault="00405452">
      <w:pPr>
        <w:pStyle w:val="normal0"/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Třída:.……………………………………………………………………………………</w:t>
      </w:r>
    </w:p>
    <w:p w:rsidR="00405452" w:rsidRDefault="00405452">
      <w:pPr>
        <w:pStyle w:val="normal0"/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Zdravotní pojišťovna:……………………………………………………………………</w:t>
      </w:r>
    </w:p>
    <w:p w:rsidR="00405452" w:rsidRDefault="00405452">
      <w:pPr>
        <w:pStyle w:val="normal0"/>
        <w:spacing w:before="240"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 zimní školu v přírodě s lyžařským a snowboardovým kurzem, Kaprun + Zell am See v termínu   17.2. - 22.2.2018</w:t>
      </w:r>
    </w:p>
    <w:p w:rsidR="00405452" w:rsidRDefault="00405452">
      <w:pPr>
        <w:pStyle w:val="normal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Souhlasím s uvedením osobních údajů mého dítěte pro potřeby ubytovatele (jméno, adresa, rodné číslo, datum narození) ve smyslu zákona č. 101/2000 Sb. o ochraně osobních údajů.</w:t>
      </w:r>
    </w:p>
    <w:p w:rsidR="00405452" w:rsidRDefault="00405452">
      <w:pPr>
        <w:pStyle w:val="normal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Zavazuji se uhradit poplatek za zimní školu v přírodě na základě předané složenky. Při odhlášení dítěte z účasti na ZŠVP uhradím případné stornopoplatky a výdaje, které vzniknou škole v souvislosti se zrušením přihlášky. V případě zvláštních okolností, zejména onemocnění mého dítěte zajistím jeho okamžitý individuální odvoz domů, ještě před stanoveným termínem společného návratu.</w:t>
      </w:r>
    </w:p>
    <w:p w:rsidR="00405452" w:rsidRDefault="00405452">
      <w:pPr>
        <w:pStyle w:val="normal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si vědom/a toho, že na ZŠVP nemůže být vyslán žák, jehož zdravotní stav by mohl být tímto pobytem ohrožen a žák, který by mohl zdravotně ohrozit ostatní žáky. Písemné prohlášení o těchto skutečnostech odevzdám před odjezdem.</w:t>
      </w:r>
    </w:p>
    <w:p w:rsidR="00405452" w:rsidRDefault="00405452">
      <w:pPr>
        <w:pStyle w:val="normal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Mám / Nemám*</w:t>
      </w:r>
      <w:r>
        <w:rPr>
          <w:rFonts w:ascii="Arial" w:hAnsi="Arial" w:cs="Arial"/>
          <w:sz w:val="20"/>
          <w:szCs w:val="20"/>
        </w:rPr>
        <w:t xml:space="preserve"> speciální požadavky na stravování (např. bezlepková dieta, alergie na ořechy, vegetariánská strava apod.).</w:t>
      </w:r>
    </w:p>
    <w:p w:rsidR="00405452" w:rsidRDefault="00405452">
      <w:pPr>
        <w:pStyle w:val="normal0"/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Jméno a příjmení zákonného zástupce:………………………………………….……………</w:t>
      </w:r>
    </w:p>
    <w:p w:rsidR="00405452" w:rsidRDefault="00405452">
      <w:pPr>
        <w:pStyle w:val="normal0"/>
        <w:spacing w:before="240" w:after="120"/>
        <w:rPr>
          <w:rFonts w:ascii="Arial" w:hAnsi="Arial" w:cs="Arial"/>
        </w:rPr>
      </w:pPr>
    </w:p>
    <w:p w:rsidR="00405452" w:rsidRDefault="00405452">
      <w:pPr>
        <w:pStyle w:val="normal0"/>
        <w:spacing w:before="240"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zákonného zástupce žáka</w:t>
      </w:r>
    </w:p>
    <w:sectPr w:rsidR="00405452" w:rsidSect="00405452">
      <w:headerReference w:type="default" r:id="rId6"/>
      <w:pgSz w:w="11906" w:h="16838"/>
      <w:pgMar w:top="1134" w:right="1417" w:bottom="1134" w:left="1417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452" w:rsidRDefault="00405452">
      <w:pPr>
        <w:spacing w:after="0" w:line="240" w:lineRule="auto"/>
      </w:pPr>
      <w:r>
        <w:separator/>
      </w:r>
    </w:p>
  </w:endnote>
  <w:endnote w:type="continuationSeparator" w:id="0">
    <w:p w:rsidR="00405452" w:rsidRDefault="0040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452" w:rsidRDefault="00405452">
      <w:pPr>
        <w:spacing w:after="0" w:line="240" w:lineRule="auto"/>
      </w:pPr>
      <w:r>
        <w:separator/>
      </w:r>
    </w:p>
  </w:footnote>
  <w:footnote w:type="continuationSeparator" w:id="0">
    <w:p w:rsidR="00405452" w:rsidRDefault="00405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452" w:rsidRDefault="00405452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452"/>
    <w:rsid w:val="0040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ascii="Calibri" w:hAnsi="Calibri" w:cs="Calibri"/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0"/>
    <w:next w:val="normal0"/>
    <w:link w:val="Heading6Char"/>
    <w:uiPriority w:val="9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5452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5452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5452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5452"/>
    <w:rPr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5452"/>
    <w:rPr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452"/>
    <w:rPr>
      <w:b/>
      <w:bCs/>
      <w:color w:val="000000"/>
    </w:rPr>
  </w:style>
  <w:style w:type="paragraph" w:customStyle="1" w:styleId="normal0">
    <w:name w:val="normal"/>
    <w:uiPriority w:val="99"/>
    <w:pPr>
      <w:autoSpaceDE w:val="0"/>
      <w:autoSpaceDN w:val="0"/>
      <w:spacing w:after="200" w:line="276" w:lineRule="auto"/>
    </w:pPr>
    <w:rPr>
      <w:rFonts w:ascii="Calibri" w:hAnsi="Calibri" w:cs="Calibri"/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5452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color w:val="808080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405452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308</Words>
  <Characters>1760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dcterms:created xsi:type="dcterms:W3CDTF">2017-10-23T05:29:00Z</dcterms:created>
  <dcterms:modified xsi:type="dcterms:W3CDTF">2017-10-23T05:29:00Z</dcterms:modified>
</cp:coreProperties>
</file>